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BB5" w14:textId="5EC176AC" w:rsidR="007D5836" w:rsidRPr="00475372" w:rsidRDefault="005A0F25" w:rsidP="00821C54">
      <w:pPr>
        <w:pStyle w:val="Heading1"/>
        <w:spacing w:after="0"/>
        <w:ind w:left="0"/>
        <w:rPr>
          <w:sz w:val="24"/>
          <w:szCs w:val="24"/>
        </w:rPr>
      </w:pPr>
      <w:r w:rsidRPr="00475372">
        <w:rPr>
          <w:sz w:val="24"/>
          <w:szCs w:val="24"/>
        </w:rPr>
        <w:t>EAST PENN TOWNSHIP BOARD OF SUPERVISORS</w:t>
      </w:r>
    </w:p>
    <w:p w14:paraId="28BB79C1" w14:textId="77777777" w:rsidR="00554276" w:rsidRPr="00475372" w:rsidRDefault="00000000" w:rsidP="00821C54">
      <w:pPr>
        <w:pStyle w:val="Heading1"/>
        <w:rPr>
          <w:sz w:val="24"/>
          <w:szCs w:val="24"/>
        </w:rPr>
      </w:pPr>
      <w:sdt>
        <w:sdtPr>
          <w:rPr>
            <w:sz w:val="24"/>
            <w:szCs w:val="24"/>
          </w:rPr>
          <w:alias w:val="Meeting agenda:"/>
          <w:tag w:val="Meeting agenda:"/>
          <w:id w:val="-660314159"/>
          <w:placeholder>
            <w:docPart w:val="451F7EC7D64943DC867BBC56BC96BCA0"/>
          </w:placeholder>
          <w:temporary/>
          <w:showingPlcHdr/>
          <w15:appearance w15:val="hidden"/>
        </w:sdtPr>
        <w:sdtContent>
          <w:r w:rsidR="00062267" w:rsidRPr="00475372">
            <w:rPr>
              <w:sz w:val="24"/>
              <w:szCs w:val="24"/>
            </w:rPr>
            <w:t>Meeting Agenda</w:t>
          </w:r>
        </w:sdtContent>
      </w:sdt>
    </w:p>
    <w:p w14:paraId="3B3AA347" w14:textId="63F5E586" w:rsidR="00062267" w:rsidRPr="00475372" w:rsidRDefault="004A77D7" w:rsidP="00821C54">
      <w:pPr>
        <w:pStyle w:val="Heading2"/>
      </w:pPr>
      <w:r>
        <w:t>February 5</w:t>
      </w:r>
      <w:r w:rsidR="00E46301">
        <w:t>, 2024</w:t>
      </w:r>
    </w:p>
    <w:p w14:paraId="773AFD26" w14:textId="77777777" w:rsidR="001348A1" w:rsidRPr="00475372" w:rsidRDefault="005A0F25" w:rsidP="00821C54">
      <w:pPr>
        <w:pStyle w:val="Heading2"/>
      </w:pPr>
      <w:r w:rsidRPr="00475372">
        <w:t>6:30 PM</w:t>
      </w:r>
    </w:p>
    <w:p w14:paraId="5418C500" w14:textId="01738C97" w:rsidR="006C3011" w:rsidRPr="00475372" w:rsidRDefault="005A0F25" w:rsidP="00821C54">
      <w:pPr>
        <w:pStyle w:val="Heading2"/>
      </w:pPr>
      <w:r w:rsidRPr="00475372">
        <w:t>REGULAR BUSINESS MEETING</w:t>
      </w:r>
    </w:p>
    <w:p w14:paraId="7BA3A275" w14:textId="41BD1052" w:rsidR="00A4511E" w:rsidRPr="00475372" w:rsidRDefault="00000000" w:rsidP="00821C54">
      <w:pPr>
        <w:pStyle w:val="ListParagraph"/>
        <w:spacing w:before="0"/>
      </w:pPr>
      <w:sdt>
        <w:sdtPr>
          <w:alias w:val="Call to order:"/>
          <w:tag w:val="Call to order:"/>
          <w:id w:val="-444086674"/>
          <w:placeholder>
            <w:docPart w:val="55979BBDB4C041D09BF1195A2EAC3B44"/>
          </w:placeholder>
          <w:temporary/>
          <w:showingPlcHdr/>
          <w15:appearance w15:val="hidden"/>
        </w:sdtPr>
        <w:sdtContent>
          <w:r w:rsidR="00062267" w:rsidRPr="00475372">
            <w:t>Call to order</w:t>
          </w:r>
        </w:sdtContent>
      </w:sdt>
    </w:p>
    <w:p w14:paraId="0D27FDF9" w14:textId="1508A7F7" w:rsidR="005A0F25" w:rsidRPr="00475372" w:rsidRDefault="005A0F25" w:rsidP="00821C54">
      <w:pPr>
        <w:pStyle w:val="ListParagraph"/>
        <w:spacing w:before="0"/>
      </w:pPr>
      <w:r w:rsidRPr="00475372">
        <w:t>Pledge of Allegiance</w:t>
      </w:r>
    </w:p>
    <w:p w14:paraId="4F9C5944" w14:textId="08207C49" w:rsidR="00A4511E" w:rsidRPr="00475372" w:rsidRDefault="00000000" w:rsidP="00821C54">
      <w:pPr>
        <w:pStyle w:val="ListParagraph"/>
        <w:spacing w:before="0"/>
      </w:pPr>
      <w:sdt>
        <w:sdtPr>
          <w:alias w:val="Roll call:"/>
          <w:tag w:val="Roll call:"/>
          <w:id w:val="-1387021837"/>
          <w:placeholder>
            <w:docPart w:val="2A38B3DC56B147F08678F265D8F2FAD4"/>
          </w:placeholder>
          <w:temporary/>
          <w:showingPlcHdr/>
          <w15:appearance w15:val="hidden"/>
        </w:sdtPr>
        <w:sdtContent>
          <w:r w:rsidR="00E941A7" w:rsidRPr="00475372">
            <w:t>Roll call</w:t>
          </w:r>
        </w:sdtContent>
      </w:sdt>
    </w:p>
    <w:p w14:paraId="09B57B54" w14:textId="575BBD2C" w:rsidR="00821C54" w:rsidRPr="009C1A7F" w:rsidRDefault="005A0F25" w:rsidP="009C1A7F">
      <w:pPr>
        <w:pStyle w:val="ListParagraph"/>
        <w:spacing w:before="0"/>
      </w:pPr>
      <w:r w:rsidRPr="00475372">
        <w:t>Announcements to the publi</w:t>
      </w:r>
      <w:r w:rsidR="00331F1A" w:rsidRPr="00475372">
        <w:t>c</w:t>
      </w:r>
    </w:p>
    <w:p w14:paraId="22230B32" w14:textId="72B2A58C" w:rsidR="00157240" w:rsidRDefault="005A0F25" w:rsidP="00157240">
      <w:pPr>
        <w:pStyle w:val="ListParagraph"/>
        <w:spacing w:before="0"/>
      </w:pPr>
      <w:r w:rsidRPr="00475372">
        <w:t>Courtesy of The Floor</w:t>
      </w:r>
    </w:p>
    <w:p w14:paraId="23AE7800" w14:textId="5DFA5072" w:rsidR="00546EC6" w:rsidRPr="00475372" w:rsidRDefault="00B714ED" w:rsidP="00821C54">
      <w:pPr>
        <w:pStyle w:val="ListParagraph"/>
        <w:spacing w:before="0"/>
      </w:pPr>
      <w:r w:rsidRPr="00475372">
        <w:t>Motions for Approval:</w:t>
      </w:r>
    </w:p>
    <w:p w14:paraId="22D44F33" w14:textId="57F5F1D6" w:rsidR="0020555E" w:rsidRPr="00475372" w:rsidRDefault="004A77D7">
      <w:pPr>
        <w:pStyle w:val="ListParagraph"/>
        <w:numPr>
          <w:ilvl w:val="0"/>
          <w:numId w:val="13"/>
        </w:numPr>
        <w:spacing w:before="0"/>
      </w:pPr>
      <w:r>
        <w:t xml:space="preserve">January 2, </w:t>
      </w:r>
      <w:proofErr w:type="gramStart"/>
      <w:r>
        <w:t>2024</w:t>
      </w:r>
      <w:proofErr w:type="gramEnd"/>
      <w:r>
        <w:t xml:space="preserve"> Re-organization and</w:t>
      </w:r>
      <w:r w:rsidR="00C20538">
        <w:t xml:space="preserve"> Regular Meeting</w:t>
      </w:r>
    </w:p>
    <w:p w14:paraId="566C1E7E" w14:textId="68F963C7" w:rsidR="00546EC6" w:rsidRPr="00475372" w:rsidRDefault="00B714ED">
      <w:pPr>
        <w:pStyle w:val="ListParagraph"/>
        <w:numPr>
          <w:ilvl w:val="0"/>
          <w:numId w:val="13"/>
        </w:numPr>
        <w:spacing w:before="0"/>
      </w:pPr>
      <w:r w:rsidRPr="00475372">
        <w:t>Treasurer’s report for</w:t>
      </w:r>
      <w:r w:rsidR="00DF5DDA">
        <w:t xml:space="preserve"> </w:t>
      </w:r>
      <w:r w:rsidR="004A77D7">
        <w:t>January 1</w:t>
      </w:r>
      <w:r w:rsidR="004A77D7" w:rsidRPr="004A77D7">
        <w:rPr>
          <w:vertAlign w:val="superscript"/>
        </w:rPr>
        <w:t>st</w:t>
      </w:r>
      <w:r w:rsidR="004A77D7">
        <w:t xml:space="preserve"> thru January 31st</w:t>
      </w:r>
    </w:p>
    <w:p w14:paraId="15DAEC2A" w14:textId="11A26F84" w:rsidR="00821C54" w:rsidRPr="00475372" w:rsidRDefault="00B714ED">
      <w:pPr>
        <w:pStyle w:val="ListParagraph"/>
        <w:numPr>
          <w:ilvl w:val="0"/>
          <w:numId w:val="13"/>
        </w:numPr>
        <w:spacing w:before="0"/>
      </w:pPr>
      <w:r w:rsidRPr="00475372">
        <w:t>Invoices for payment</w:t>
      </w:r>
    </w:p>
    <w:p w14:paraId="1247BDC8" w14:textId="6F298148" w:rsidR="00B714ED" w:rsidRPr="00475372" w:rsidRDefault="00B714ED" w:rsidP="00821C54">
      <w:pPr>
        <w:pStyle w:val="ListParagraph"/>
        <w:spacing w:before="0"/>
      </w:pPr>
      <w:r w:rsidRPr="00475372">
        <w:t>Roads:</w:t>
      </w:r>
    </w:p>
    <w:p w14:paraId="6D86D452" w14:textId="3B42FE02" w:rsidR="00B714ED" w:rsidRDefault="00B714ED">
      <w:pPr>
        <w:pStyle w:val="ListParagraph"/>
        <w:numPr>
          <w:ilvl w:val="0"/>
          <w:numId w:val="15"/>
        </w:numPr>
        <w:spacing w:before="0"/>
      </w:pPr>
      <w:r w:rsidRPr="00475372">
        <w:t>Road Report</w:t>
      </w:r>
      <w:r w:rsidR="004A77D7">
        <w:t xml:space="preserve"> – truck discussion with tentative motion </w:t>
      </w:r>
    </w:p>
    <w:p w14:paraId="0261C736" w14:textId="5A12413F" w:rsidR="00C20538" w:rsidRPr="00475372" w:rsidRDefault="00C20538">
      <w:pPr>
        <w:pStyle w:val="ListParagraph"/>
        <w:numPr>
          <w:ilvl w:val="0"/>
          <w:numId w:val="15"/>
        </w:numPr>
        <w:spacing w:before="0"/>
      </w:pPr>
      <w:r>
        <w:t xml:space="preserve">2024 Road Projects </w:t>
      </w:r>
      <w:r w:rsidR="004A77D7">
        <w:t>motion</w:t>
      </w:r>
      <w:r>
        <w:t xml:space="preserve"> </w:t>
      </w:r>
    </w:p>
    <w:p w14:paraId="21FC17C9" w14:textId="6E0F8058" w:rsidR="00821C54" w:rsidRDefault="004A77D7">
      <w:pPr>
        <w:pStyle w:val="ListParagraph"/>
        <w:numPr>
          <w:ilvl w:val="0"/>
          <w:numId w:val="15"/>
        </w:numPr>
        <w:spacing w:before="0"/>
      </w:pPr>
      <w:r>
        <w:t xml:space="preserve">2024-2025 Salt Contract motion </w:t>
      </w:r>
    </w:p>
    <w:p w14:paraId="0A65714B" w14:textId="6C8D0D43" w:rsidR="004A77D7" w:rsidRDefault="004A77D7">
      <w:pPr>
        <w:pStyle w:val="ListParagraph"/>
        <w:numPr>
          <w:ilvl w:val="0"/>
          <w:numId w:val="15"/>
        </w:numPr>
        <w:spacing w:before="0"/>
      </w:pPr>
      <w:r>
        <w:t xml:space="preserve">Road Material Bids motion </w:t>
      </w:r>
    </w:p>
    <w:p w14:paraId="30F26A49" w14:textId="4F3BEB46" w:rsidR="004A77D7" w:rsidRPr="00475372" w:rsidRDefault="004A77D7">
      <w:pPr>
        <w:pStyle w:val="ListParagraph"/>
        <w:numPr>
          <w:ilvl w:val="0"/>
          <w:numId w:val="15"/>
        </w:numPr>
        <w:spacing w:before="0"/>
      </w:pPr>
      <w:r>
        <w:t xml:space="preserve">Resolution 2024-09 </w:t>
      </w:r>
      <w:proofErr w:type="spellStart"/>
      <w:r>
        <w:t>dotGrants</w:t>
      </w:r>
      <w:proofErr w:type="spellEnd"/>
      <w:r>
        <w:t xml:space="preserve"> motion</w:t>
      </w:r>
    </w:p>
    <w:p w14:paraId="31F7BBE0" w14:textId="3D456AFC" w:rsidR="004A77D7" w:rsidRDefault="00B714ED" w:rsidP="004A77D7">
      <w:pPr>
        <w:pStyle w:val="ListParagraph"/>
        <w:spacing w:before="0"/>
      </w:pPr>
      <w:r w:rsidRPr="00475372">
        <w:t xml:space="preserve">Subdivisions, Land Development, Stormwater Management </w:t>
      </w:r>
    </w:p>
    <w:p w14:paraId="0CAB9143" w14:textId="6A4D04F3" w:rsidR="00C20538" w:rsidRDefault="004A77D7">
      <w:pPr>
        <w:pStyle w:val="ListParagraph"/>
        <w:numPr>
          <w:ilvl w:val="0"/>
          <w:numId w:val="19"/>
        </w:numPr>
        <w:spacing w:before="0"/>
      </w:pPr>
      <w:r>
        <w:t>Poll of the Board motion- Loft Alternate Parking Layout</w:t>
      </w:r>
    </w:p>
    <w:p w14:paraId="20A54193" w14:textId="624A88D3" w:rsidR="004A77D7" w:rsidRDefault="004A77D7">
      <w:pPr>
        <w:pStyle w:val="ListParagraph"/>
        <w:numPr>
          <w:ilvl w:val="0"/>
          <w:numId w:val="19"/>
        </w:numPr>
        <w:spacing w:before="0"/>
      </w:pPr>
      <w:r>
        <w:t>McFarland – Waiver request motion</w:t>
      </w:r>
    </w:p>
    <w:p w14:paraId="4065A38A" w14:textId="29FA93A4" w:rsidR="004A77D7" w:rsidRPr="00475372" w:rsidRDefault="004A77D7">
      <w:pPr>
        <w:pStyle w:val="ListParagraph"/>
        <w:numPr>
          <w:ilvl w:val="0"/>
          <w:numId w:val="19"/>
        </w:numPr>
        <w:spacing w:before="0"/>
      </w:pPr>
      <w:r>
        <w:t>Schleicher/Fogel Farm motion</w:t>
      </w:r>
    </w:p>
    <w:p w14:paraId="4510F94F" w14:textId="76689A3F" w:rsidR="006F7B6A" w:rsidRPr="00475372" w:rsidRDefault="006F7B6A" w:rsidP="004A77D7">
      <w:pPr>
        <w:pStyle w:val="ListParagraph"/>
        <w:contextualSpacing/>
      </w:pPr>
      <w:r w:rsidRPr="00475372">
        <w:t>Unfinished Business:</w:t>
      </w:r>
    </w:p>
    <w:p w14:paraId="7BA8BB53" w14:textId="4D0C12BE" w:rsidR="00D142A2" w:rsidRDefault="006F7B6A" w:rsidP="004A77D7">
      <w:pPr>
        <w:pStyle w:val="ListParagraph"/>
        <w:numPr>
          <w:ilvl w:val="0"/>
          <w:numId w:val="17"/>
        </w:numPr>
        <w:contextualSpacing/>
      </w:pPr>
      <w:r w:rsidRPr="00475372">
        <w:t>Updates on Civil Complaints</w:t>
      </w:r>
    </w:p>
    <w:p w14:paraId="5FC5E300" w14:textId="01B78F5B" w:rsidR="00944A5C" w:rsidRDefault="00944A5C" w:rsidP="00821C54">
      <w:pPr>
        <w:ind w:hanging="187"/>
      </w:pPr>
      <w:r>
        <w:t xml:space="preserve">  </w:t>
      </w:r>
      <w:r w:rsidR="00157240">
        <w:t>b</w:t>
      </w:r>
      <w:r>
        <w:t>.) Grant updates</w:t>
      </w:r>
    </w:p>
    <w:p w14:paraId="1734B4BD" w14:textId="41ADB7F8" w:rsidR="004A77D7" w:rsidRDefault="00944A5C" w:rsidP="004A77D7">
      <w:pPr>
        <w:ind w:hanging="187"/>
      </w:pPr>
      <w:r>
        <w:t xml:space="preserve">  </w:t>
      </w:r>
      <w:r w:rsidR="00157240">
        <w:t>c</w:t>
      </w:r>
      <w:r>
        <w:t>.) Sewer updates</w:t>
      </w:r>
      <w:r w:rsidR="004A77D7">
        <w:t xml:space="preserve"> – motion to Bowmanstown Borough for sewer system projects</w:t>
      </w:r>
    </w:p>
    <w:p w14:paraId="45F10FB5" w14:textId="322B5E6E" w:rsidR="00195A56" w:rsidRPr="00475372" w:rsidRDefault="004A77D7" w:rsidP="004A77D7">
      <w:pPr>
        <w:ind w:hanging="187"/>
      </w:pPr>
      <w:r>
        <w:t xml:space="preserve">  d.) Community Center Propane Tank purchase motion</w:t>
      </w:r>
    </w:p>
    <w:p w14:paraId="7A3A5370" w14:textId="71B6A082" w:rsidR="00F33226" w:rsidRPr="00475372" w:rsidRDefault="006F7B6A" w:rsidP="00821C54">
      <w:pPr>
        <w:pStyle w:val="ListParagraph"/>
        <w:spacing w:before="0"/>
      </w:pPr>
      <w:r w:rsidRPr="00475372">
        <w:t>New Business:</w:t>
      </w:r>
    </w:p>
    <w:p w14:paraId="6B7FBC4B" w14:textId="195E20EA" w:rsidR="00546EC6" w:rsidRDefault="004A77D7">
      <w:pPr>
        <w:pStyle w:val="ListParagraph"/>
        <w:numPr>
          <w:ilvl w:val="0"/>
          <w:numId w:val="14"/>
        </w:numPr>
        <w:spacing w:before="0"/>
      </w:pPr>
      <w:r>
        <w:t xml:space="preserve">Motion to ratify the poll of the board for asbestos </w:t>
      </w:r>
      <w:proofErr w:type="gramStart"/>
      <w:r>
        <w:t>work</w:t>
      </w:r>
      <w:proofErr w:type="gramEnd"/>
    </w:p>
    <w:p w14:paraId="1D33B3BB" w14:textId="49E8B48B" w:rsidR="00195A56" w:rsidRDefault="004A77D7">
      <w:pPr>
        <w:pStyle w:val="ListParagraph"/>
        <w:numPr>
          <w:ilvl w:val="0"/>
          <w:numId w:val="14"/>
        </w:numPr>
        <w:spacing w:before="0"/>
      </w:pPr>
      <w:r>
        <w:t>Motion to approve the Exoneration &amp; Delinquent Lists</w:t>
      </w:r>
    </w:p>
    <w:p w14:paraId="5043B476" w14:textId="0FFE10F7" w:rsidR="00195A56" w:rsidRDefault="004A77D7">
      <w:pPr>
        <w:pStyle w:val="ListParagraph"/>
        <w:numPr>
          <w:ilvl w:val="0"/>
          <w:numId w:val="14"/>
        </w:numPr>
        <w:spacing w:before="0"/>
      </w:pPr>
      <w:r>
        <w:t>Motion for additional ZO/BCO hours</w:t>
      </w:r>
    </w:p>
    <w:p w14:paraId="51FEC1A5" w14:textId="7401F37C" w:rsidR="00195A56" w:rsidRDefault="00340608">
      <w:pPr>
        <w:pStyle w:val="ListParagraph"/>
        <w:numPr>
          <w:ilvl w:val="0"/>
          <w:numId w:val="14"/>
        </w:numPr>
        <w:spacing w:before="0"/>
      </w:pPr>
      <w:r>
        <w:t>Motion for Kitchen Flooring at the Community Center</w:t>
      </w:r>
    </w:p>
    <w:p w14:paraId="5D5A4470" w14:textId="6D1095E5" w:rsidR="00195A56" w:rsidRDefault="00340608">
      <w:pPr>
        <w:pStyle w:val="ListParagraph"/>
        <w:numPr>
          <w:ilvl w:val="0"/>
          <w:numId w:val="14"/>
        </w:numPr>
        <w:spacing w:before="0"/>
      </w:pPr>
      <w:r>
        <w:t>Discussion and tentative motion for kitchenette</w:t>
      </w:r>
    </w:p>
    <w:p w14:paraId="6F1FE0BC" w14:textId="115A2432" w:rsidR="00195A56" w:rsidRDefault="00340608">
      <w:pPr>
        <w:pStyle w:val="ListParagraph"/>
        <w:numPr>
          <w:ilvl w:val="0"/>
          <w:numId w:val="14"/>
        </w:numPr>
        <w:spacing w:before="0"/>
      </w:pPr>
      <w:r>
        <w:t>Motion for Township Entrance Signs</w:t>
      </w:r>
    </w:p>
    <w:p w14:paraId="44F41000" w14:textId="60B0260B" w:rsidR="00195A56" w:rsidRDefault="00340608">
      <w:pPr>
        <w:pStyle w:val="ListParagraph"/>
        <w:numPr>
          <w:ilvl w:val="0"/>
          <w:numId w:val="14"/>
        </w:numPr>
        <w:spacing w:before="0"/>
      </w:pPr>
      <w:r>
        <w:t>Motion for amendment to Resolution 2024-06 “Fee Schedule’</w:t>
      </w:r>
    </w:p>
    <w:p w14:paraId="11E4DA26" w14:textId="77777777" w:rsidR="00D52643" w:rsidRDefault="00D52643" w:rsidP="00D52643">
      <w:pPr>
        <w:pStyle w:val="ListParagraph"/>
        <w:numPr>
          <w:ilvl w:val="0"/>
          <w:numId w:val="0"/>
        </w:numPr>
        <w:spacing w:before="0"/>
        <w:ind w:left="547"/>
      </w:pPr>
    </w:p>
    <w:p w14:paraId="769AC105" w14:textId="3536E7A8" w:rsidR="00C920B4" w:rsidRPr="00475372" w:rsidRDefault="00C920B4" w:rsidP="00821C54">
      <w:pPr>
        <w:pStyle w:val="ListParagraph"/>
      </w:pPr>
      <w:r w:rsidRPr="00475372">
        <w:lastRenderedPageBreak/>
        <w:t>P</w:t>
      </w:r>
      <w:r w:rsidR="00475372" w:rsidRPr="00475372">
        <w:t>arks &amp; Recreation</w:t>
      </w:r>
      <w:r w:rsidRPr="00475372">
        <w:t>-</w:t>
      </w:r>
    </w:p>
    <w:p w14:paraId="19470074" w14:textId="74027CBA" w:rsidR="00C920B4" w:rsidRDefault="00340608">
      <w:pPr>
        <w:pStyle w:val="ListParagraph"/>
        <w:numPr>
          <w:ilvl w:val="0"/>
          <w:numId w:val="16"/>
        </w:numPr>
      </w:pPr>
      <w:r>
        <w:t xml:space="preserve">Motion to appoint a new Committee member for a 5-year </w:t>
      </w:r>
      <w:proofErr w:type="gramStart"/>
      <w:r>
        <w:t>term</w:t>
      </w:r>
      <w:proofErr w:type="gramEnd"/>
    </w:p>
    <w:p w14:paraId="6DE6624C" w14:textId="236BEA9F" w:rsidR="00195A56" w:rsidRDefault="00340608">
      <w:pPr>
        <w:pStyle w:val="ListParagraph"/>
        <w:numPr>
          <w:ilvl w:val="0"/>
          <w:numId w:val="16"/>
        </w:numPr>
      </w:pPr>
      <w:r>
        <w:t>Updates</w:t>
      </w:r>
    </w:p>
    <w:p w14:paraId="26845AF7" w14:textId="4FA1A7D8" w:rsidR="00F33226" w:rsidRPr="00475372" w:rsidRDefault="00475372" w:rsidP="00821C54">
      <w:pPr>
        <w:pStyle w:val="ListParagraph"/>
      </w:pPr>
      <w:r w:rsidRPr="00475372">
        <w:t>Committee Minutes, Reports, Correspondence</w:t>
      </w:r>
    </w:p>
    <w:p w14:paraId="0889A4D3" w14:textId="60C98775" w:rsidR="00475372" w:rsidRPr="00475372" w:rsidRDefault="00475372" w:rsidP="00821C54">
      <w:pPr>
        <w:pStyle w:val="ListParagraph"/>
      </w:pPr>
      <w:r w:rsidRPr="00475372">
        <w:t>Adjournment Motion</w:t>
      </w:r>
    </w:p>
    <w:p w14:paraId="14012383" w14:textId="77777777" w:rsidR="00FB3417" w:rsidRPr="00475372" w:rsidRDefault="00FB3417" w:rsidP="00821C54"/>
    <w:p w14:paraId="6AC8DE1D" w14:textId="77777777" w:rsidR="00FB3417" w:rsidRPr="00475372" w:rsidRDefault="00FB3417" w:rsidP="00821C54"/>
    <w:p w14:paraId="68FC5C48" w14:textId="13357355" w:rsidR="00004E72" w:rsidRPr="00475372" w:rsidRDefault="00004E72" w:rsidP="00821C54"/>
    <w:p w14:paraId="04964512" w14:textId="13E47811" w:rsidR="00004E72" w:rsidRPr="00475372" w:rsidRDefault="00004E72" w:rsidP="00821C54"/>
    <w:p w14:paraId="3EDEE451" w14:textId="07E9BD7D" w:rsidR="00004E72" w:rsidRPr="00475372" w:rsidRDefault="00004E72" w:rsidP="00821C54"/>
    <w:p w14:paraId="2D171185" w14:textId="77777777" w:rsidR="00004E72" w:rsidRPr="00475372" w:rsidRDefault="00004E72" w:rsidP="00821C54"/>
    <w:p w14:paraId="59238548" w14:textId="77777777" w:rsidR="00504A72" w:rsidRPr="00475372" w:rsidRDefault="00504A72" w:rsidP="00821C54">
      <w:pPr>
        <w:ind w:left="0"/>
      </w:pPr>
    </w:p>
    <w:p w14:paraId="3754DA49" w14:textId="77777777" w:rsidR="00504A72" w:rsidRPr="00475372" w:rsidRDefault="00504A72" w:rsidP="00821C54"/>
    <w:p w14:paraId="19A78E51" w14:textId="77777777" w:rsidR="00BE3FB0" w:rsidRPr="00475372" w:rsidRDefault="00BE3FB0" w:rsidP="00821C54"/>
    <w:sectPr w:rsidR="00BE3FB0" w:rsidRPr="00475372" w:rsidSect="0009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EB6F" w14:textId="77777777" w:rsidR="0009786E" w:rsidRDefault="0009786E" w:rsidP="00CB53EA">
      <w:pPr>
        <w:spacing w:after="0"/>
      </w:pPr>
      <w:r>
        <w:separator/>
      </w:r>
    </w:p>
  </w:endnote>
  <w:endnote w:type="continuationSeparator" w:id="0">
    <w:p w14:paraId="6D67AAD6" w14:textId="77777777" w:rsidR="0009786E" w:rsidRDefault="0009786E" w:rsidP="00CB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6B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B5BC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5447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317C" w14:textId="77777777" w:rsidR="0009786E" w:rsidRDefault="0009786E" w:rsidP="00CB53EA">
      <w:pPr>
        <w:spacing w:after="0"/>
      </w:pPr>
      <w:r>
        <w:separator/>
      </w:r>
    </w:p>
  </w:footnote>
  <w:footnote w:type="continuationSeparator" w:id="0">
    <w:p w14:paraId="2F4E1ACB" w14:textId="77777777" w:rsidR="0009786E" w:rsidRDefault="0009786E" w:rsidP="00CB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5FD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1217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5926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52B59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45FB"/>
    <w:multiLevelType w:val="hybridMultilevel"/>
    <w:tmpl w:val="7F624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72A72"/>
    <w:multiLevelType w:val="hybridMultilevel"/>
    <w:tmpl w:val="89EA41F6"/>
    <w:lvl w:ilvl="0" w:tplc="E6AE50F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449547B4"/>
    <w:multiLevelType w:val="hybridMultilevel"/>
    <w:tmpl w:val="7A383BC4"/>
    <w:lvl w:ilvl="0" w:tplc="DD28CB2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C55E2"/>
    <w:multiLevelType w:val="hybridMultilevel"/>
    <w:tmpl w:val="052E037E"/>
    <w:lvl w:ilvl="0" w:tplc="1CC2C8BA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6CFC3F1D"/>
    <w:multiLevelType w:val="hybridMultilevel"/>
    <w:tmpl w:val="F03CDAC0"/>
    <w:lvl w:ilvl="0" w:tplc="DD9E8C0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6EB02FCE"/>
    <w:multiLevelType w:val="hybridMultilevel"/>
    <w:tmpl w:val="03146DB8"/>
    <w:lvl w:ilvl="0" w:tplc="3CD6484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79673AA1"/>
    <w:multiLevelType w:val="hybridMultilevel"/>
    <w:tmpl w:val="6C905974"/>
    <w:lvl w:ilvl="0" w:tplc="99F2695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488521656">
    <w:abstractNumId w:val="14"/>
  </w:num>
  <w:num w:numId="2" w16cid:durableId="2076273410">
    <w:abstractNumId w:val="9"/>
  </w:num>
  <w:num w:numId="3" w16cid:durableId="1965111408">
    <w:abstractNumId w:val="7"/>
  </w:num>
  <w:num w:numId="4" w16cid:durableId="1133016919">
    <w:abstractNumId w:val="6"/>
  </w:num>
  <w:num w:numId="5" w16cid:durableId="735322571">
    <w:abstractNumId w:val="3"/>
  </w:num>
  <w:num w:numId="6" w16cid:durableId="2038849636">
    <w:abstractNumId w:val="2"/>
  </w:num>
  <w:num w:numId="7" w16cid:durableId="1758868539">
    <w:abstractNumId w:val="1"/>
  </w:num>
  <w:num w:numId="8" w16cid:durableId="764888058">
    <w:abstractNumId w:val="5"/>
  </w:num>
  <w:num w:numId="9" w16cid:durableId="1621692427">
    <w:abstractNumId w:val="4"/>
  </w:num>
  <w:num w:numId="10" w16cid:durableId="237179579">
    <w:abstractNumId w:val="8"/>
  </w:num>
  <w:num w:numId="11" w16cid:durableId="1887527658">
    <w:abstractNumId w:val="0"/>
  </w:num>
  <w:num w:numId="12" w16cid:durableId="389227116">
    <w:abstractNumId w:val="13"/>
  </w:num>
  <w:num w:numId="13" w16cid:durableId="548104831">
    <w:abstractNumId w:val="17"/>
  </w:num>
  <w:num w:numId="14" w16cid:durableId="1404177007">
    <w:abstractNumId w:val="18"/>
  </w:num>
  <w:num w:numId="15" w16cid:durableId="868225728">
    <w:abstractNumId w:val="12"/>
  </w:num>
  <w:num w:numId="16" w16cid:durableId="447117646">
    <w:abstractNumId w:val="10"/>
  </w:num>
  <w:num w:numId="17" w16cid:durableId="1363241080">
    <w:abstractNumId w:val="15"/>
  </w:num>
  <w:num w:numId="18" w16cid:durableId="1012493792">
    <w:abstractNumId w:val="16"/>
  </w:num>
  <w:num w:numId="19" w16cid:durableId="97394861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5"/>
    <w:rsid w:val="00004E72"/>
    <w:rsid w:val="00024887"/>
    <w:rsid w:val="000470B1"/>
    <w:rsid w:val="00062267"/>
    <w:rsid w:val="000872F7"/>
    <w:rsid w:val="00095C05"/>
    <w:rsid w:val="0009786E"/>
    <w:rsid w:val="000C7605"/>
    <w:rsid w:val="000E2FAD"/>
    <w:rsid w:val="000E57B4"/>
    <w:rsid w:val="00101E59"/>
    <w:rsid w:val="00115395"/>
    <w:rsid w:val="001326BD"/>
    <w:rsid w:val="001348A1"/>
    <w:rsid w:val="00140DAE"/>
    <w:rsid w:val="001418F1"/>
    <w:rsid w:val="001423A6"/>
    <w:rsid w:val="0015180F"/>
    <w:rsid w:val="00157240"/>
    <w:rsid w:val="00160F2B"/>
    <w:rsid w:val="00193653"/>
    <w:rsid w:val="001951B7"/>
    <w:rsid w:val="00195A56"/>
    <w:rsid w:val="001C6FDE"/>
    <w:rsid w:val="0020555E"/>
    <w:rsid w:val="002213CA"/>
    <w:rsid w:val="00256172"/>
    <w:rsid w:val="00257E14"/>
    <w:rsid w:val="002761C5"/>
    <w:rsid w:val="002966F0"/>
    <w:rsid w:val="00297C1F"/>
    <w:rsid w:val="002A444D"/>
    <w:rsid w:val="002C3DE4"/>
    <w:rsid w:val="002D0C99"/>
    <w:rsid w:val="002D1EDF"/>
    <w:rsid w:val="003035A3"/>
    <w:rsid w:val="003233DF"/>
    <w:rsid w:val="00330EB0"/>
    <w:rsid w:val="00331F1A"/>
    <w:rsid w:val="00337A32"/>
    <w:rsid w:val="00340608"/>
    <w:rsid w:val="00351ABD"/>
    <w:rsid w:val="003574FD"/>
    <w:rsid w:val="00360B6E"/>
    <w:rsid w:val="003765C4"/>
    <w:rsid w:val="00376CA5"/>
    <w:rsid w:val="00384F70"/>
    <w:rsid w:val="003D54F8"/>
    <w:rsid w:val="003F4697"/>
    <w:rsid w:val="004119BE"/>
    <w:rsid w:val="00411F8B"/>
    <w:rsid w:val="0042488C"/>
    <w:rsid w:val="004408E2"/>
    <w:rsid w:val="00461D3C"/>
    <w:rsid w:val="00475372"/>
    <w:rsid w:val="00477352"/>
    <w:rsid w:val="004A3E04"/>
    <w:rsid w:val="004A77D7"/>
    <w:rsid w:val="004B42A6"/>
    <w:rsid w:val="004B5C09"/>
    <w:rsid w:val="004B641C"/>
    <w:rsid w:val="004D55CE"/>
    <w:rsid w:val="004E227E"/>
    <w:rsid w:val="004E4514"/>
    <w:rsid w:val="004E6CF5"/>
    <w:rsid w:val="004F2094"/>
    <w:rsid w:val="00504A72"/>
    <w:rsid w:val="00546EC6"/>
    <w:rsid w:val="00554276"/>
    <w:rsid w:val="00563ACB"/>
    <w:rsid w:val="00576668"/>
    <w:rsid w:val="005848D2"/>
    <w:rsid w:val="005A0F25"/>
    <w:rsid w:val="005B24A0"/>
    <w:rsid w:val="005E7C9F"/>
    <w:rsid w:val="00616B41"/>
    <w:rsid w:val="00620AE8"/>
    <w:rsid w:val="00623BA9"/>
    <w:rsid w:val="00636471"/>
    <w:rsid w:val="00645086"/>
    <w:rsid w:val="0064628C"/>
    <w:rsid w:val="00680296"/>
    <w:rsid w:val="0068195C"/>
    <w:rsid w:val="006C3011"/>
    <w:rsid w:val="006F03D4"/>
    <w:rsid w:val="006F6AD1"/>
    <w:rsid w:val="006F7B6A"/>
    <w:rsid w:val="00717B64"/>
    <w:rsid w:val="00732D66"/>
    <w:rsid w:val="00740274"/>
    <w:rsid w:val="00771268"/>
    <w:rsid w:val="00771C24"/>
    <w:rsid w:val="0079440E"/>
    <w:rsid w:val="007A363D"/>
    <w:rsid w:val="007B0712"/>
    <w:rsid w:val="007C58A8"/>
    <w:rsid w:val="007D5836"/>
    <w:rsid w:val="007F01DE"/>
    <w:rsid w:val="00821C54"/>
    <w:rsid w:val="008240DA"/>
    <w:rsid w:val="0083755C"/>
    <w:rsid w:val="00842CCB"/>
    <w:rsid w:val="008616E2"/>
    <w:rsid w:val="00867EA4"/>
    <w:rsid w:val="008873E8"/>
    <w:rsid w:val="00895FB9"/>
    <w:rsid w:val="008E3DD8"/>
    <w:rsid w:val="008E476B"/>
    <w:rsid w:val="0092373A"/>
    <w:rsid w:val="00944A5C"/>
    <w:rsid w:val="00973FF1"/>
    <w:rsid w:val="009769BC"/>
    <w:rsid w:val="00983E28"/>
    <w:rsid w:val="009912B0"/>
    <w:rsid w:val="009921B8"/>
    <w:rsid w:val="00993B51"/>
    <w:rsid w:val="009C1A7F"/>
    <w:rsid w:val="009C2E11"/>
    <w:rsid w:val="009C445F"/>
    <w:rsid w:val="009C67D4"/>
    <w:rsid w:val="009D190F"/>
    <w:rsid w:val="009E290E"/>
    <w:rsid w:val="009E3DC4"/>
    <w:rsid w:val="00A01C5D"/>
    <w:rsid w:val="00A07662"/>
    <w:rsid w:val="00A27BA2"/>
    <w:rsid w:val="00A37B66"/>
    <w:rsid w:val="00A4511E"/>
    <w:rsid w:val="00A46E68"/>
    <w:rsid w:val="00A53CFE"/>
    <w:rsid w:val="00A77507"/>
    <w:rsid w:val="00A87891"/>
    <w:rsid w:val="00AE391E"/>
    <w:rsid w:val="00B118EA"/>
    <w:rsid w:val="00B435B5"/>
    <w:rsid w:val="00B5221D"/>
    <w:rsid w:val="00B5397D"/>
    <w:rsid w:val="00B714ED"/>
    <w:rsid w:val="00B92E37"/>
    <w:rsid w:val="00BB542C"/>
    <w:rsid w:val="00BC3536"/>
    <w:rsid w:val="00BE3FB0"/>
    <w:rsid w:val="00BE587B"/>
    <w:rsid w:val="00C13DBC"/>
    <w:rsid w:val="00C1643D"/>
    <w:rsid w:val="00C20538"/>
    <w:rsid w:val="00C2259E"/>
    <w:rsid w:val="00C302F7"/>
    <w:rsid w:val="00C545AA"/>
    <w:rsid w:val="00C8101F"/>
    <w:rsid w:val="00C920B4"/>
    <w:rsid w:val="00C92C9B"/>
    <w:rsid w:val="00C94F32"/>
    <w:rsid w:val="00CA67F3"/>
    <w:rsid w:val="00CB53EA"/>
    <w:rsid w:val="00CE0547"/>
    <w:rsid w:val="00CF1793"/>
    <w:rsid w:val="00D10BEE"/>
    <w:rsid w:val="00D142A2"/>
    <w:rsid w:val="00D31AB7"/>
    <w:rsid w:val="00D37348"/>
    <w:rsid w:val="00D52643"/>
    <w:rsid w:val="00D56A22"/>
    <w:rsid w:val="00D8439E"/>
    <w:rsid w:val="00D90A95"/>
    <w:rsid w:val="00DA582E"/>
    <w:rsid w:val="00DB7596"/>
    <w:rsid w:val="00DD0DED"/>
    <w:rsid w:val="00DF5DDA"/>
    <w:rsid w:val="00E04DA2"/>
    <w:rsid w:val="00E06901"/>
    <w:rsid w:val="00E30F39"/>
    <w:rsid w:val="00E460A2"/>
    <w:rsid w:val="00E46301"/>
    <w:rsid w:val="00E5462E"/>
    <w:rsid w:val="00E57BFF"/>
    <w:rsid w:val="00E6291B"/>
    <w:rsid w:val="00E93913"/>
    <w:rsid w:val="00E941A7"/>
    <w:rsid w:val="00EA277E"/>
    <w:rsid w:val="00F26CD6"/>
    <w:rsid w:val="00F33226"/>
    <w:rsid w:val="00F36BB7"/>
    <w:rsid w:val="00F560A9"/>
    <w:rsid w:val="00F728C6"/>
    <w:rsid w:val="00FB3417"/>
    <w:rsid w:val="00FB561A"/>
    <w:rsid w:val="00FB7C3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FCA9708"/>
  <w15:docId w15:val="{7ED7550A-F8F4-4C63-95FA-E7CA883F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2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0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F7EC7D64943DC867BBC56BC96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4008-E393-4155-81F3-12DC3AED9018}"/>
      </w:docPartPr>
      <w:docPartBody>
        <w:p w:rsidR="00F80124" w:rsidRDefault="007B54DC">
          <w:pPr>
            <w:pStyle w:val="451F7EC7D64943DC867BBC56BC96BCA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55979BBDB4C041D09BF1195A2EAC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8432-607A-439F-9ADD-7428640629A5}"/>
      </w:docPartPr>
      <w:docPartBody>
        <w:p w:rsidR="00F80124" w:rsidRDefault="007B54DC">
          <w:pPr>
            <w:pStyle w:val="55979BBDB4C041D09BF1195A2EAC3B44"/>
          </w:pPr>
          <w:r w:rsidRPr="00A87891">
            <w:t>Call to order</w:t>
          </w:r>
        </w:p>
      </w:docPartBody>
    </w:docPart>
    <w:docPart>
      <w:docPartPr>
        <w:name w:val="2A38B3DC56B147F08678F265D8F2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BDFF-FC27-4564-A689-8521429CF82A}"/>
      </w:docPartPr>
      <w:docPartBody>
        <w:p w:rsidR="00F80124" w:rsidRDefault="007B54DC">
          <w:pPr>
            <w:pStyle w:val="2A38B3DC56B147F08678F265D8F2FAD4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DC"/>
    <w:rsid w:val="00027B3B"/>
    <w:rsid w:val="0004622B"/>
    <w:rsid w:val="00081A82"/>
    <w:rsid w:val="00092961"/>
    <w:rsid w:val="000A484B"/>
    <w:rsid w:val="00127128"/>
    <w:rsid w:val="0014228D"/>
    <w:rsid w:val="00167848"/>
    <w:rsid w:val="001C0093"/>
    <w:rsid w:val="002800E5"/>
    <w:rsid w:val="002F226C"/>
    <w:rsid w:val="00335ED8"/>
    <w:rsid w:val="00343FA3"/>
    <w:rsid w:val="0038676F"/>
    <w:rsid w:val="004578D0"/>
    <w:rsid w:val="00485F18"/>
    <w:rsid w:val="00545BC2"/>
    <w:rsid w:val="005855F0"/>
    <w:rsid w:val="005E14F3"/>
    <w:rsid w:val="00654CA0"/>
    <w:rsid w:val="006A7EB0"/>
    <w:rsid w:val="0070008E"/>
    <w:rsid w:val="00746C63"/>
    <w:rsid w:val="007B54DC"/>
    <w:rsid w:val="007E5944"/>
    <w:rsid w:val="00812823"/>
    <w:rsid w:val="00AE7DAB"/>
    <w:rsid w:val="00B13631"/>
    <w:rsid w:val="00B320D0"/>
    <w:rsid w:val="00B32F4F"/>
    <w:rsid w:val="00C611D9"/>
    <w:rsid w:val="00D273C8"/>
    <w:rsid w:val="00DA1A96"/>
    <w:rsid w:val="00DC5DA1"/>
    <w:rsid w:val="00EB02ED"/>
    <w:rsid w:val="00F21170"/>
    <w:rsid w:val="00F80124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F7EC7D64943DC867BBC56BC96BCA0">
    <w:name w:val="451F7EC7D64943DC867BBC56BC96BCA0"/>
  </w:style>
  <w:style w:type="paragraph" w:customStyle="1" w:styleId="55979BBDB4C041D09BF1195A2EAC3B44">
    <w:name w:val="55979BBDB4C041D09BF1195A2EAC3B44"/>
  </w:style>
  <w:style w:type="paragraph" w:customStyle="1" w:styleId="2A38B3DC56B147F08678F265D8F2FAD4">
    <w:name w:val="2A38B3DC56B147F08678F265D8F2F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A814-2051-4CD2-9C3B-72F370F2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Jillyan Sterling</cp:lastModifiedBy>
  <cp:revision>2</cp:revision>
  <cp:lastPrinted>2024-02-01T14:27:00Z</cp:lastPrinted>
  <dcterms:created xsi:type="dcterms:W3CDTF">2024-02-01T14:27:00Z</dcterms:created>
  <dcterms:modified xsi:type="dcterms:W3CDTF">2024-02-01T14:27:00Z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